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5F" w:rsidRPr="00CE0677" w:rsidRDefault="006D7C5F" w:rsidP="007111AB">
      <w:pPr>
        <w:autoSpaceDE w:val="0"/>
        <w:autoSpaceDN w:val="0"/>
        <w:adjustRightInd w:val="0"/>
        <w:jc w:val="center"/>
      </w:pPr>
      <w:r>
        <w:t>Опросный лист</w:t>
      </w:r>
    </w:p>
    <w:p w:rsidR="006D7C5F" w:rsidRPr="00CE0677" w:rsidRDefault="006D7C5F" w:rsidP="007111AB">
      <w:pPr>
        <w:autoSpaceDE w:val="0"/>
        <w:autoSpaceDN w:val="0"/>
        <w:adjustRightInd w:val="0"/>
        <w:jc w:val="center"/>
      </w:pPr>
      <w:r w:rsidRPr="00CE0677">
        <w:t xml:space="preserve">для проведения публичных консультаций по обсуждению </w:t>
      </w:r>
      <w:r>
        <w:t>муниципального нормативного</w:t>
      </w:r>
      <w:r w:rsidRPr="00CE0677">
        <w:t xml:space="preserve"> правов</w:t>
      </w:r>
      <w:r>
        <w:t>ого акта Волгоградской области</w:t>
      </w:r>
    </w:p>
    <w:p w:rsidR="006D7C5F" w:rsidRDefault="006D7C5F" w:rsidP="007111AB">
      <w:pPr>
        <w:autoSpaceDE w:val="0"/>
        <w:autoSpaceDN w:val="0"/>
        <w:adjustRightInd w:val="0"/>
        <w:jc w:val="both"/>
      </w:pPr>
    </w:p>
    <w:p w:rsidR="006D7C5F" w:rsidRPr="00CE0677" w:rsidRDefault="006D7C5F" w:rsidP="007111AB">
      <w:pPr>
        <w:autoSpaceDE w:val="0"/>
        <w:autoSpaceDN w:val="0"/>
        <w:adjustRightInd w:val="0"/>
        <w:jc w:val="both"/>
      </w:pPr>
      <w:r w:rsidRPr="00CE0677">
        <w:t>по обсуждению</w:t>
      </w:r>
      <w:r w:rsidRPr="002F0F39">
        <w:rPr>
          <w:u w:val="single"/>
        </w:rPr>
        <w:t xml:space="preserve"> </w:t>
      </w:r>
      <w:r w:rsidRPr="00870DF4">
        <w:rPr>
          <w:u w:val="single"/>
        </w:rPr>
        <w:t>постановления администрации городского округа город Михайловка от 20 января 2017 № 152 “</w:t>
      </w:r>
      <w:r w:rsidRPr="00870DF4">
        <w:rPr>
          <w:color w:val="222222"/>
          <w:u w:val="single"/>
          <w:shd w:val="clear" w:color="auto" w:fill="FFFFFF"/>
        </w:rPr>
        <w:t>Об утверждении требований к обустройству, внешнему виду и оформлению ярмарок на территории городского округа</w:t>
      </w:r>
      <w:r>
        <w:rPr>
          <w:color w:val="222222"/>
          <w:u w:val="single"/>
          <w:shd w:val="clear" w:color="auto" w:fill="FFFFFF"/>
        </w:rPr>
        <w:t xml:space="preserve"> город Михайловка Волгоградской </w:t>
      </w:r>
      <w:r w:rsidRPr="00870DF4">
        <w:rPr>
          <w:color w:val="222222"/>
          <w:u w:val="single"/>
          <w:shd w:val="clear" w:color="auto" w:fill="FFFFFF"/>
        </w:rPr>
        <w:t>области”</w:t>
      </w:r>
      <w:r>
        <w:rPr>
          <w:color w:val="222222"/>
          <w:u w:val="single"/>
          <w:shd w:val="clear" w:color="auto" w:fill="FFFFFF"/>
        </w:rPr>
        <w:t>_____________</w:t>
      </w:r>
    </w:p>
    <w:p w:rsidR="006D7C5F" w:rsidRPr="00E263BD" w:rsidRDefault="006D7C5F" w:rsidP="007111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067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</w:t>
      </w:r>
    </w:p>
    <w:p w:rsidR="006D7C5F" w:rsidRPr="00CE0677" w:rsidRDefault="006D7C5F" w:rsidP="007111AB">
      <w:pPr>
        <w:autoSpaceDE w:val="0"/>
        <w:autoSpaceDN w:val="0"/>
        <w:adjustRightInd w:val="0"/>
        <w:jc w:val="both"/>
      </w:pPr>
      <w:r w:rsidRPr="00CE0677">
        <w:t>Информация об участнике публичных консультаций:</w:t>
      </w:r>
    </w:p>
    <w:p w:rsidR="006D7C5F" w:rsidRPr="00CE0677" w:rsidRDefault="006D7C5F" w:rsidP="007111AB">
      <w:pPr>
        <w:autoSpaceDE w:val="0"/>
        <w:autoSpaceDN w:val="0"/>
        <w:adjustRightInd w:val="0"/>
        <w:jc w:val="both"/>
      </w:pPr>
      <w:r w:rsidRPr="00CE0677">
        <w:t>Наименование (ФИО) участника публичных конс</w:t>
      </w:r>
      <w:r>
        <w:t>ультаций: ____________</w:t>
      </w:r>
    </w:p>
    <w:p w:rsidR="006D7C5F" w:rsidRPr="00CE0677" w:rsidRDefault="006D7C5F" w:rsidP="007111AB">
      <w:pPr>
        <w:autoSpaceDE w:val="0"/>
        <w:autoSpaceDN w:val="0"/>
        <w:adjustRightInd w:val="0"/>
        <w:jc w:val="both"/>
      </w:pPr>
      <w:r w:rsidRPr="00CE0677">
        <w:t>___________________________________________</w:t>
      </w:r>
      <w:r>
        <w:t>_____________________</w:t>
      </w:r>
    </w:p>
    <w:p w:rsidR="006D7C5F" w:rsidRPr="00CE0677" w:rsidRDefault="006D7C5F" w:rsidP="007111AB">
      <w:pPr>
        <w:autoSpaceDE w:val="0"/>
        <w:autoSpaceDN w:val="0"/>
        <w:adjustRightInd w:val="0"/>
        <w:jc w:val="both"/>
      </w:pPr>
      <w:r w:rsidRPr="00CE0677">
        <w:t xml:space="preserve">Сфера деятельности участника публичных консультаций: </w:t>
      </w:r>
      <w:r>
        <w:t>_____________</w:t>
      </w:r>
    </w:p>
    <w:p w:rsidR="006D7C5F" w:rsidRPr="00CE0677" w:rsidRDefault="006D7C5F" w:rsidP="007111AB">
      <w:pPr>
        <w:autoSpaceDE w:val="0"/>
        <w:autoSpaceDN w:val="0"/>
        <w:adjustRightInd w:val="0"/>
        <w:jc w:val="both"/>
      </w:pPr>
      <w:r w:rsidRPr="00CE0677">
        <w:t>___________________________________________</w:t>
      </w:r>
      <w:r>
        <w:t>_____________________</w:t>
      </w:r>
    </w:p>
    <w:p w:rsidR="006D7C5F" w:rsidRPr="00CE0677" w:rsidRDefault="006D7C5F" w:rsidP="007111AB">
      <w:pPr>
        <w:autoSpaceDE w:val="0"/>
        <w:autoSpaceDN w:val="0"/>
        <w:adjustRightInd w:val="0"/>
        <w:jc w:val="both"/>
      </w:pPr>
      <w:r w:rsidRPr="00CE0677">
        <w:t>ФИО контактного лица: _____________________</w:t>
      </w:r>
      <w:r>
        <w:t>______________________</w:t>
      </w:r>
    </w:p>
    <w:p w:rsidR="006D7C5F" w:rsidRPr="00CE0677" w:rsidRDefault="006D7C5F" w:rsidP="007111AB">
      <w:pPr>
        <w:autoSpaceDE w:val="0"/>
        <w:autoSpaceDN w:val="0"/>
        <w:adjustRightInd w:val="0"/>
        <w:jc w:val="both"/>
      </w:pPr>
      <w:r w:rsidRPr="00CE0677">
        <w:t>Номер контактного телефона: _______________</w:t>
      </w:r>
      <w:r>
        <w:t>______________________</w:t>
      </w:r>
    </w:p>
    <w:p w:rsidR="006D7C5F" w:rsidRPr="00CE0677" w:rsidRDefault="006D7C5F" w:rsidP="007111AB">
      <w:pPr>
        <w:autoSpaceDE w:val="0"/>
        <w:autoSpaceDN w:val="0"/>
        <w:adjustRightInd w:val="0"/>
        <w:jc w:val="both"/>
      </w:pPr>
      <w:r w:rsidRPr="00CE0677">
        <w:t>Адрес регистрации, адрес электронной почты:</w:t>
      </w:r>
      <w:r>
        <w:t xml:space="preserve"> ________________________</w:t>
      </w:r>
    </w:p>
    <w:p w:rsidR="006D7C5F" w:rsidRPr="00CE0677" w:rsidRDefault="006D7C5F" w:rsidP="007111AB">
      <w:pPr>
        <w:autoSpaceDE w:val="0"/>
        <w:autoSpaceDN w:val="0"/>
        <w:adjustRightInd w:val="0"/>
        <w:jc w:val="both"/>
      </w:pPr>
      <w:r w:rsidRPr="00CE0677">
        <w:t>___________________________________________</w:t>
      </w:r>
      <w:r>
        <w:t>_____________________</w:t>
      </w:r>
    </w:p>
    <w:p w:rsidR="006D7C5F" w:rsidRPr="00CE0677" w:rsidRDefault="006D7C5F" w:rsidP="007111AB">
      <w:pPr>
        <w:autoSpaceDE w:val="0"/>
        <w:autoSpaceDN w:val="0"/>
        <w:adjustRightInd w:val="0"/>
        <w:ind w:firstLine="567"/>
        <w:jc w:val="both"/>
      </w:pPr>
      <w:r w:rsidRPr="00CE0677">
        <w:t>Перечень  вопросов  для проведения публичных консультаций по обсуждению</w:t>
      </w:r>
      <w:r>
        <w:t xml:space="preserve"> муниципального </w:t>
      </w:r>
      <w:r w:rsidRPr="00CE0677">
        <w:t xml:space="preserve">нормативного  правового  акта </w:t>
      </w:r>
      <w:r>
        <w:t xml:space="preserve">городского округа город Михайловка </w:t>
      </w:r>
      <w:r w:rsidRPr="00CE0677">
        <w:t>Волгоградской области, затрагивающего вопросы</w:t>
      </w:r>
      <w:r>
        <w:t xml:space="preserve"> </w:t>
      </w:r>
      <w:r w:rsidRPr="00CE0677">
        <w:t>осуществления  предпринимательской  и  инвестиционной деятельности (далее -</w:t>
      </w:r>
      <w:r>
        <w:t xml:space="preserve"> муниципальный </w:t>
      </w:r>
      <w:r w:rsidRPr="00CE0677">
        <w:t>нормативный правовой акт):</w:t>
      </w:r>
    </w:p>
    <w:p w:rsidR="006D7C5F" w:rsidRPr="00CE0677" w:rsidRDefault="006D7C5F" w:rsidP="007111AB">
      <w:pPr>
        <w:autoSpaceDE w:val="0"/>
        <w:autoSpaceDN w:val="0"/>
        <w:adjustRightInd w:val="0"/>
        <w:ind w:firstLine="567"/>
        <w:jc w:val="both"/>
      </w:pPr>
      <w:r w:rsidRPr="00CE0677">
        <w:t>1.  На  решение  какой  проблемы,  на  Ваш  взгляд, направлено правовое</w:t>
      </w:r>
      <w:r>
        <w:t xml:space="preserve"> </w:t>
      </w:r>
      <w:r w:rsidRPr="00CE0677">
        <w:t>регулирование? Актуальна ли данная проблема сегодня?</w:t>
      </w:r>
    </w:p>
    <w:p w:rsidR="006D7C5F" w:rsidRPr="00CE0677" w:rsidRDefault="006D7C5F" w:rsidP="007111AB">
      <w:pPr>
        <w:autoSpaceDE w:val="0"/>
        <w:autoSpaceDN w:val="0"/>
        <w:adjustRightInd w:val="0"/>
        <w:jc w:val="both"/>
      </w:pPr>
      <w:r w:rsidRPr="00CE0677">
        <w:t>___________________________________________</w:t>
      </w:r>
      <w:r>
        <w:t>_____________________</w:t>
      </w:r>
    </w:p>
    <w:p w:rsidR="006D7C5F" w:rsidRPr="00CE0677" w:rsidRDefault="006D7C5F" w:rsidP="007111AB">
      <w:pPr>
        <w:autoSpaceDE w:val="0"/>
        <w:autoSpaceDN w:val="0"/>
        <w:adjustRightInd w:val="0"/>
        <w:jc w:val="both"/>
      </w:pPr>
      <w:r w:rsidRPr="00CE0677">
        <w:t>___________________________________________</w:t>
      </w:r>
      <w:r>
        <w:t>_____________________</w:t>
      </w:r>
    </w:p>
    <w:p w:rsidR="006D7C5F" w:rsidRPr="00CE0677" w:rsidRDefault="006D7C5F" w:rsidP="007111AB">
      <w:pPr>
        <w:autoSpaceDE w:val="0"/>
        <w:autoSpaceDN w:val="0"/>
        <w:adjustRightInd w:val="0"/>
        <w:ind w:firstLine="567"/>
        <w:jc w:val="both"/>
      </w:pPr>
      <w:r>
        <w:t>2.   Насколько   цель</w:t>
      </w:r>
      <w:r w:rsidRPr="00CE0677">
        <w:t xml:space="preserve">   регулирования</w:t>
      </w:r>
      <w:r>
        <w:t xml:space="preserve"> на муниципальном уровне</w:t>
      </w:r>
      <w:r w:rsidRPr="00CE0677">
        <w:t xml:space="preserve">  соответствует</w:t>
      </w:r>
      <w:r>
        <w:t xml:space="preserve"> </w:t>
      </w:r>
      <w:r w:rsidRPr="00CE0677">
        <w:t>сложившейся проблемной ситуации?</w:t>
      </w:r>
    </w:p>
    <w:p w:rsidR="006D7C5F" w:rsidRPr="00CE0677" w:rsidRDefault="006D7C5F" w:rsidP="007111AB">
      <w:pPr>
        <w:autoSpaceDE w:val="0"/>
        <w:autoSpaceDN w:val="0"/>
        <w:adjustRightInd w:val="0"/>
        <w:jc w:val="both"/>
      </w:pPr>
      <w:r w:rsidRPr="00CE0677">
        <w:t>___________________________________________</w:t>
      </w:r>
      <w:r>
        <w:t>_____________________</w:t>
      </w:r>
    </w:p>
    <w:p w:rsidR="006D7C5F" w:rsidRPr="00CE0677" w:rsidRDefault="006D7C5F" w:rsidP="007111AB">
      <w:pPr>
        <w:autoSpaceDE w:val="0"/>
        <w:autoSpaceDN w:val="0"/>
        <w:adjustRightInd w:val="0"/>
        <w:jc w:val="both"/>
      </w:pPr>
      <w:r w:rsidRPr="00CE0677">
        <w:t>___________________________________________</w:t>
      </w:r>
      <w:r>
        <w:t>_____________________</w:t>
      </w:r>
    </w:p>
    <w:p w:rsidR="006D7C5F" w:rsidRPr="00CE0677" w:rsidRDefault="006D7C5F" w:rsidP="007111AB">
      <w:pPr>
        <w:autoSpaceDE w:val="0"/>
        <w:autoSpaceDN w:val="0"/>
        <w:adjustRightInd w:val="0"/>
        <w:ind w:firstLine="567"/>
        <w:jc w:val="both"/>
      </w:pPr>
      <w:r w:rsidRPr="00CE0677">
        <w:t>3.  Является  ли  выбранный вариант решения проблемы оптимальным (в том</w:t>
      </w:r>
      <w:r>
        <w:t xml:space="preserve"> </w:t>
      </w:r>
      <w:r w:rsidRPr="00CE0677">
        <w:t>числе  с  точки  зрения  общественных выгод и издержек)? Существуют ли иные</w:t>
      </w:r>
      <w:r>
        <w:t xml:space="preserve"> варианты  достижения  целей</w:t>
      </w:r>
      <w:r w:rsidRPr="00CE0677">
        <w:t xml:space="preserve">  регулирования</w:t>
      </w:r>
      <w:r>
        <w:t xml:space="preserve"> на муниципальном уровне</w:t>
      </w:r>
      <w:r w:rsidRPr="00CE0677">
        <w:t>,  в  том числе</w:t>
      </w:r>
      <w:r>
        <w:t xml:space="preserve"> </w:t>
      </w:r>
      <w:r w:rsidRPr="00CE0677">
        <w:t>выделите  те  из  них,  которые, по  Вашему  мнению, были бы менее затратны</w:t>
      </w:r>
      <w:r>
        <w:t xml:space="preserve"> </w:t>
      </w:r>
      <w:r w:rsidRPr="00CE0677">
        <w:t>(оптимальны) для ведения предпринимательской и инвестиционной деятельности?</w:t>
      </w:r>
    </w:p>
    <w:p w:rsidR="006D7C5F" w:rsidRPr="00CE0677" w:rsidRDefault="006D7C5F" w:rsidP="007111AB">
      <w:pPr>
        <w:autoSpaceDE w:val="0"/>
        <w:autoSpaceDN w:val="0"/>
        <w:adjustRightInd w:val="0"/>
        <w:jc w:val="both"/>
      </w:pPr>
      <w:r w:rsidRPr="00CE0677">
        <w:t>___________________________________________</w:t>
      </w:r>
      <w:r>
        <w:t>_____________________</w:t>
      </w:r>
    </w:p>
    <w:p w:rsidR="006D7C5F" w:rsidRPr="00CE0677" w:rsidRDefault="006D7C5F" w:rsidP="007111AB">
      <w:pPr>
        <w:autoSpaceDE w:val="0"/>
        <w:autoSpaceDN w:val="0"/>
        <w:adjustRightInd w:val="0"/>
        <w:jc w:val="both"/>
      </w:pPr>
      <w:r w:rsidRPr="00CE0677">
        <w:t>___________________________________________</w:t>
      </w:r>
      <w:r>
        <w:t>_____________________</w:t>
      </w:r>
    </w:p>
    <w:p w:rsidR="006D7C5F" w:rsidRPr="00CE0677" w:rsidRDefault="006D7C5F" w:rsidP="007111AB">
      <w:pPr>
        <w:autoSpaceDE w:val="0"/>
        <w:autoSpaceDN w:val="0"/>
        <w:adjustRightInd w:val="0"/>
        <w:ind w:firstLine="567"/>
        <w:jc w:val="both"/>
      </w:pPr>
      <w:r w:rsidRPr="00CE0677">
        <w:t>4.    Назовите   основных   участников   правоотношений,   на   которых</w:t>
      </w:r>
      <w:r>
        <w:t xml:space="preserve"> </w:t>
      </w:r>
      <w:r w:rsidRPr="00CE0677">
        <w:t>распространяется регулирование</w:t>
      </w:r>
      <w:r>
        <w:t xml:space="preserve"> на муниципальном уровне</w:t>
      </w:r>
      <w:r w:rsidRPr="00CE0677">
        <w:t>?</w:t>
      </w:r>
    </w:p>
    <w:p w:rsidR="006D7C5F" w:rsidRPr="00CE0677" w:rsidRDefault="006D7C5F" w:rsidP="007111AB">
      <w:pPr>
        <w:autoSpaceDE w:val="0"/>
        <w:autoSpaceDN w:val="0"/>
        <w:adjustRightInd w:val="0"/>
        <w:jc w:val="both"/>
      </w:pPr>
      <w:r w:rsidRPr="00CE0677">
        <w:t>___________________________________________</w:t>
      </w:r>
      <w:r>
        <w:t>_____________________</w:t>
      </w:r>
    </w:p>
    <w:p w:rsidR="006D7C5F" w:rsidRPr="00CE0677" w:rsidRDefault="006D7C5F" w:rsidP="007111AB">
      <w:pPr>
        <w:autoSpaceDE w:val="0"/>
        <w:autoSpaceDN w:val="0"/>
        <w:adjustRightInd w:val="0"/>
        <w:jc w:val="both"/>
      </w:pPr>
      <w:r w:rsidRPr="00CE0677">
        <w:t>___________________________________________</w:t>
      </w:r>
      <w:r>
        <w:t>_____________________</w:t>
      </w:r>
    </w:p>
    <w:p w:rsidR="006D7C5F" w:rsidRPr="00CE0677" w:rsidRDefault="006D7C5F" w:rsidP="007111AB">
      <w:pPr>
        <w:autoSpaceDE w:val="0"/>
        <w:autoSpaceDN w:val="0"/>
        <w:adjustRightInd w:val="0"/>
        <w:ind w:firstLine="567"/>
        <w:jc w:val="both"/>
      </w:pPr>
      <w:r w:rsidRPr="00CE0677">
        <w:t>5.  Влияет  ли  данное регулирование</w:t>
      </w:r>
      <w:r>
        <w:t xml:space="preserve"> на муниципальном уровне</w:t>
      </w:r>
      <w:r w:rsidRPr="00CE0677">
        <w:t xml:space="preserve">  на конкурентную</w:t>
      </w:r>
      <w:r>
        <w:t xml:space="preserve"> среду в </w:t>
      </w:r>
      <w:r w:rsidRPr="00CE0677">
        <w:t xml:space="preserve">отрасли? Как изменится конкуренция, если </w:t>
      </w:r>
      <w:r>
        <w:t xml:space="preserve">муниципальный </w:t>
      </w:r>
      <w:r w:rsidRPr="00CE0677">
        <w:t>нормативный правовой акт</w:t>
      </w:r>
      <w:r>
        <w:t xml:space="preserve"> </w:t>
      </w:r>
      <w:r w:rsidRPr="00CE0677">
        <w:t>будет  приведен  в  соответствие  с  Вашими  предложениями  (после внесения</w:t>
      </w:r>
      <w:r>
        <w:t xml:space="preserve"> </w:t>
      </w:r>
      <w:r w:rsidRPr="00CE0677">
        <w:t>изменений)? Как изменится конкуренция, если действие акта будет отменено?</w:t>
      </w:r>
    </w:p>
    <w:p w:rsidR="006D7C5F" w:rsidRPr="00CE0677" w:rsidRDefault="006D7C5F" w:rsidP="007111AB">
      <w:pPr>
        <w:autoSpaceDE w:val="0"/>
        <w:autoSpaceDN w:val="0"/>
        <w:adjustRightInd w:val="0"/>
        <w:jc w:val="both"/>
      </w:pPr>
      <w:r w:rsidRPr="00CE0677">
        <w:t>___________________________________________</w:t>
      </w:r>
      <w:r>
        <w:t>_____________________</w:t>
      </w:r>
    </w:p>
    <w:p w:rsidR="006D7C5F" w:rsidRPr="00CE0677" w:rsidRDefault="006D7C5F" w:rsidP="007111AB">
      <w:pPr>
        <w:autoSpaceDE w:val="0"/>
        <w:autoSpaceDN w:val="0"/>
        <w:adjustRightInd w:val="0"/>
        <w:jc w:val="both"/>
      </w:pPr>
      <w:r w:rsidRPr="00CE0677">
        <w:t>___________________________________________</w:t>
      </w:r>
      <w:r>
        <w:t>_____________________</w:t>
      </w:r>
    </w:p>
    <w:p w:rsidR="006D7C5F" w:rsidRPr="00CE0677" w:rsidRDefault="006D7C5F" w:rsidP="007111AB">
      <w:pPr>
        <w:autoSpaceDE w:val="0"/>
        <w:autoSpaceDN w:val="0"/>
        <w:adjustRightInd w:val="0"/>
        <w:ind w:firstLine="567"/>
        <w:jc w:val="both"/>
      </w:pPr>
      <w:r w:rsidRPr="00CE0677">
        <w:t>6.  Какие  издержки несут субъекты предпринимательской и инвестиционной</w:t>
      </w:r>
      <w:r>
        <w:t xml:space="preserve"> </w:t>
      </w:r>
      <w:r w:rsidRPr="00CE0677">
        <w:t xml:space="preserve">деятельности  в  связи с действием </w:t>
      </w:r>
      <w:r>
        <w:t xml:space="preserve">муниципального </w:t>
      </w:r>
      <w:r w:rsidRPr="00CE0677">
        <w:t>нормативного правового акта (укрупненно:</w:t>
      </w:r>
      <w:r>
        <w:t xml:space="preserve"> </w:t>
      </w:r>
      <w:r w:rsidRPr="00CE0677">
        <w:t>виды  издержек, их стоимостное выражение, количество таких операций в год и</w:t>
      </w:r>
      <w:r>
        <w:t xml:space="preserve"> </w:t>
      </w:r>
      <w:r w:rsidRPr="00CE0677">
        <w:t>т.п.)? Какие из указанных издержек Вы считаете избыточными?</w:t>
      </w:r>
    </w:p>
    <w:p w:rsidR="006D7C5F" w:rsidRPr="00CE0677" w:rsidRDefault="006D7C5F" w:rsidP="007111AB">
      <w:pPr>
        <w:autoSpaceDE w:val="0"/>
        <w:autoSpaceDN w:val="0"/>
        <w:adjustRightInd w:val="0"/>
        <w:jc w:val="both"/>
      </w:pPr>
      <w:r w:rsidRPr="00CE0677">
        <w:t>__________________________________</w:t>
      </w:r>
      <w:r>
        <w:t>______________________________</w:t>
      </w:r>
    </w:p>
    <w:p w:rsidR="006D7C5F" w:rsidRPr="00CE0677" w:rsidRDefault="006D7C5F" w:rsidP="007111AB">
      <w:pPr>
        <w:autoSpaceDE w:val="0"/>
        <w:autoSpaceDN w:val="0"/>
        <w:adjustRightInd w:val="0"/>
        <w:jc w:val="both"/>
      </w:pPr>
      <w:r w:rsidRPr="00CE0677">
        <w:t>___________________________________________</w:t>
      </w:r>
      <w:r>
        <w:t>_____________________</w:t>
      </w:r>
    </w:p>
    <w:p w:rsidR="006D7C5F" w:rsidRDefault="006D7C5F" w:rsidP="007111AB">
      <w:pPr>
        <w:autoSpaceDE w:val="0"/>
        <w:autoSpaceDN w:val="0"/>
        <w:adjustRightInd w:val="0"/>
        <w:ind w:firstLine="567"/>
        <w:jc w:val="both"/>
      </w:pPr>
      <w:r w:rsidRPr="0061326A">
        <w:t xml:space="preserve">7.  </w:t>
      </w:r>
      <w:r w:rsidRPr="00F602A6">
        <w:t xml:space="preserve">Оцените, насколько полно и точно отражены обязанности, ответственность субъектов </w:t>
      </w:r>
      <w:r w:rsidRPr="009E5931">
        <w:t>предпринимательской  и  инвестиционной деятельности</w:t>
      </w:r>
      <w:r w:rsidRPr="00F602A6">
        <w:t xml:space="preserve">, а также насколько понятно прописаны административные процедуры, реализуемые ответственными </w:t>
      </w:r>
      <w:r>
        <w:t>структурными подразделениями</w:t>
      </w:r>
      <w:r w:rsidRPr="00F602A6">
        <w:t xml:space="preserve"> </w:t>
      </w:r>
      <w:r>
        <w:t>администрации городского округа город Михайловка Волгоградской области</w:t>
      </w:r>
      <w:r w:rsidRPr="00F602A6">
        <w:t>, насколько точно и недвусмысленно прописаны властные функции и полномочия?</w:t>
      </w:r>
    </w:p>
    <w:p w:rsidR="006D7C5F" w:rsidRPr="00CE0677" w:rsidRDefault="006D7C5F" w:rsidP="007111AB">
      <w:pPr>
        <w:autoSpaceDE w:val="0"/>
        <w:autoSpaceDN w:val="0"/>
        <w:adjustRightInd w:val="0"/>
        <w:jc w:val="both"/>
      </w:pPr>
      <w:r w:rsidRPr="00CE0677">
        <w:t>___________________________________________</w:t>
      </w:r>
      <w:r>
        <w:t>_____________________</w:t>
      </w:r>
    </w:p>
    <w:p w:rsidR="006D7C5F" w:rsidRPr="00CE0677" w:rsidRDefault="006D7C5F" w:rsidP="007111AB">
      <w:pPr>
        <w:autoSpaceDE w:val="0"/>
        <w:autoSpaceDN w:val="0"/>
        <w:adjustRightInd w:val="0"/>
        <w:jc w:val="both"/>
      </w:pPr>
      <w:r w:rsidRPr="00CE0677">
        <w:t>___________________________________________</w:t>
      </w:r>
      <w:r>
        <w:t>_____________________</w:t>
      </w:r>
    </w:p>
    <w:p w:rsidR="006D7C5F" w:rsidRPr="00CE0677" w:rsidRDefault="006D7C5F" w:rsidP="007111AB">
      <w:pPr>
        <w:autoSpaceDE w:val="0"/>
        <w:autoSpaceDN w:val="0"/>
        <w:adjustRightInd w:val="0"/>
        <w:ind w:firstLine="567"/>
        <w:jc w:val="both"/>
      </w:pPr>
      <w:r w:rsidRPr="00CE0677">
        <w:t>8.   Предусмотрен   ли   механизм   защиты  своих  прав  хозяйствующими</w:t>
      </w:r>
      <w:r>
        <w:t xml:space="preserve"> </w:t>
      </w:r>
      <w:r w:rsidRPr="00CE0677">
        <w:t>субъектами   и   обеспечен  ли  недискриминационный  режим  при  реализации</w:t>
      </w:r>
      <w:r>
        <w:t xml:space="preserve"> </w:t>
      </w:r>
      <w:r w:rsidRPr="00CE0677">
        <w:t xml:space="preserve">положений </w:t>
      </w:r>
      <w:r>
        <w:t xml:space="preserve">муниципального </w:t>
      </w:r>
      <w:r w:rsidRPr="00CE0677">
        <w:t>нормативного правового акта?</w:t>
      </w:r>
    </w:p>
    <w:p w:rsidR="006D7C5F" w:rsidRPr="00CE0677" w:rsidRDefault="006D7C5F" w:rsidP="007111AB">
      <w:pPr>
        <w:autoSpaceDE w:val="0"/>
        <w:autoSpaceDN w:val="0"/>
        <w:adjustRightInd w:val="0"/>
        <w:jc w:val="both"/>
      </w:pPr>
      <w:r w:rsidRPr="00CE0677">
        <w:t>________________________________________________________________</w:t>
      </w:r>
    </w:p>
    <w:p w:rsidR="006D7C5F" w:rsidRDefault="006D7C5F" w:rsidP="007111AB">
      <w:pPr>
        <w:autoSpaceDE w:val="0"/>
        <w:autoSpaceDN w:val="0"/>
        <w:adjustRightInd w:val="0"/>
        <w:jc w:val="both"/>
      </w:pPr>
      <w:r w:rsidRPr="00CE0677">
        <w:t>___________________________________________</w:t>
      </w:r>
      <w:r>
        <w:t>_____________________</w:t>
      </w:r>
    </w:p>
    <w:p w:rsidR="006D7C5F" w:rsidRDefault="006D7C5F" w:rsidP="007111AB">
      <w:pPr>
        <w:autoSpaceDE w:val="0"/>
        <w:autoSpaceDN w:val="0"/>
        <w:adjustRightInd w:val="0"/>
        <w:ind w:firstLine="567"/>
        <w:jc w:val="both"/>
      </w:pPr>
      <w:r w:rsidRPr="00CE0677">
        <w:t xml:space="preserve">9.   Какие   положения   </w:t>
      </w:r>
      <w:r>
        <w:t>муниципального</w:t>
      </w:r>
      <w:r w:rsidRPr="00CE0677">
        <w:t xml:space="preserve"> нормативного   правового   акта  необоснованно</w:t>
      </w:r>
      <w:r>
        <w:t xml:space="preserve"> </w:t>
      </w:r>
      <w:r w:rsidRPr="00CE0677">
        <w:t>затрудняют   ведение  предпринимательской  и  инвестиционной  деятельности?</w:t>
      </w:r>
      <w:r>
        <w:t xml:space="preserve"> </w:t>
      </w:r>
      <w:r w:rsidRPr="00CE0677">
        <w:t>Приведите обоснования по каждому положению, определенному как необоснованно</w:t>
      </w:r>
      <w:r>
        <w:t xml:space="preserve"> </w:t>
      </w:r>
      <w:r w:rsidRPr="00CE0677">
        <w:t>затрудняющее  ведение  предпринимательской  и  инвестиционной деятельности,</w:t>
      </w:r>
      <w:r>
        <w:t xml:space="preserve"> </w:t>
      </w:r>
      <w:r w:rsidRPr="00CE0677">
        <w:t>дополнительно определив:</w:t>
      </w:r>
    </w:p>
    <w:p w:rsidR="006D7C5F" w:rsidRPr="00CE0677" w:rsidRDefault="006D7C5F" w:rsidP="007111AB">
      <w:pPr>
        <w:autoSpaceDE w:val="0"/>
        <w:autoSpaceDN w:val="0"/>
        <w:adjustRightInd w:val="0"/>
        <w:ind w:firstLine="567"/>
        <w:jc w:val="both"/>
      </w:pPr>
      <w:r w:rsidRPr="00CE0677">
        <w:t>1)  носит  ли  указанное  положение  смысловое  противоречие  с  целями</w:t>
      </w:r>
      <w:r>
        <w:t xml:space="preserve"> </w:t>
      </w:r>
      <w:r w:rsidRPr="00CE0677">
        <w:t>регулирования  или  существующей  проблемой либо не способствует достижению</w:t>
      </w:r>
      <w:r>
        <w:t xml:space="preserve"> </w:t>
      </w:r>
      <w:r w:rsidRPr="00CE0677">
        <w:t>целей регулирования;</w:t>
      </w:r>
    </w:p>
    <w:p w:rsidR="006D7C5F" w:rsidRPr="00CE0677" w:rsidRDefault="006D7C5F" w:rsidP="007111AB">
      <w:pPr>
        <w:autoSpaceDE w:val="0"/>
        <w:autoSpaceDN w:val="0"/>
        <w:adjustRightInd w:val="0"/>
        <w:ind w:firstLine="567"/>
        <w:jc w:val="both"/>
      </w:pPr>
      <w:r w:rsidRPr="00CE0677">
        <w:t>2)  имеет  ли  характер  технической ошибки (несет неопределенность или</w:t>
      </w:r>
      <w:r>
        <w:t xml:space="preserve"> </w:t>
      </w:r>
      <w:r w:rsidRPr="00CE0677">
        <w:t>противоречие);</w:t>
      </w:r>
    </w:p>
    <w:p w:rsidR="006D7C5F" w:rsidRPr="00CE0677" w:rsidRDefault="006D7C5F" w:rsidP="007111AB">
      <w:pPr>
        <w:autoSpaceDE w:val="0"/>
        <w:autoSpaceDN w:val="0"/>
        <w:adjustRightInd w:val="0"/>
        <w:ind w:firstLine="567"/>
        <w:jc w:val="both"/>
      </w:pPr>
      <w:r w:rsidRPr="00CE0677">
        <w:t>3)  приводит  ли  к  избыточным  действиям  или, наоборот, ограничивает</w:t>
      </w:r>
      <w:r>
        <w:t xml:space="preserve"> </w:t>
      </w:r>
      <w:r w:rsidRPr="00CE0677">
        <w:t>действия субъектов предпринимательской и инвестиционной деятельности;</w:t>
      </w:r>
    </w:p>
    <w:p w:rsidR="006D7C5F" w:rsidRDefault="006D7C5F" w:rsidP="007111AB">
      <w:pPr>
        <w:autoSpaceDE w:val="0"/>
        <w:autoSpaceDN w:val="0"/>
        <w:adjustRightInd w:val="0"/>
        <w:ind w:firstLine="567"/>
        <w:jc w:val="both"/>
      </w:pPr>
      <w:r w:rsidRPr="00CE0677">
        <w:t>4)   создает   ли  существенные  риски  ведения  предпринимательской  и</w:t>
      </w:r>
      <w:r>
        <w:t xml:space="preserve"> </w:t>
      </w:r>
      <w:r w:rsidRPr="00CE0677">
        <w:t>инвестиционной  деятельности,  способствует ли возникновению необоснованных</w:t>
      </w:r>
      <w:r>
        <w:t xml:space="preserve"> прав </w:t>
      </w:r>
      <w:r w:rsidRPr="00F602A6">
        <w:t>органа местного самоуправления</w:t>
      </w:r>
      <w:r>
        <w:t xml:space="preserve"> </w:t>
      </w:r>
      <w:r w:rsidRPr="00CE0677">
        <w:t>и иных должностных лиц  либо допускает</w:t>
      </w:r>
      <w:r>
        <w:t xml:space="preserve"> </w:t>
      </w:r>
      <w:r w:rsidRPr="00CE0677">
        <w:t>возможность избирательного применения норм;</w:t>
      </w:r>
    </w:p>
    <w:p w:rsidR="006D7C5F" w:rsidRPr="00274015" w:rsidRDefault="006D7C5F" w:rsidP="007111AB">
      <w:pPr>
        <w:autoSpaceDE w:val="0"/>
        <w:autoSpaceDN w:val="0"/>
        <w:adjustRightInd w:val="0"/>
        <w:ind w:firstLine="567"/>
        <w:jc w:val="both"/>
      </w:pPr>
      <w:r w:rsidRPr="00CE0677">
        <w:t>5)   приводит   ли   к   невозможности   совершения  законных  действий</w:t>
      </w:r>
      <w:r w:rsidRPr="00274015">
        <w:rPr>
          <w:rFonts w:ascii="Courier New" w:hAnsi="Courier New" w:cs="Courier New"/>
          <w:sz w:val="20"/>
          <w:szCs w:val="20"/>
        </w:rPr>
        <w:t xml:space="preserve"> </w:t>
      </w:r>
      <w:r w:rsidRPr="00274015">
        <w:t>предпринимателей   или   инвесторов   (например,   в  связи  с  отсутствием</w:t>
      </w:r>
      <w:r>
        <w:t xml:space="preserve"> инфраструктуры,  </w:t>
      </w:r>
      <w:r w:rsidRPr="00274015">
        <w:t>организационных или технических условий, технологий)  либо</w:t>
      </w:r>
      <w:r>
        <w:t xml:space="preserve"> </w:t>
      </w:r>
      <w:r w:rsidRPr="00274015">
        <w:t>устанавливает проведение операций не самым оптимальным способом;</w:t>
      </w:r>
    </w:p>
    <w:p w:rsidR="006D7C5F" w:rsidRPr="00274015" w:rsidRDefault="006D7C5F" w:rsidP="007111AB">
      <w:pPr>
        <w:autoSpaceDE w:val="0"/>
        <w:autoSpaceDN w:val="0"/>
        <w:adjustRightInd w:val="0"/>
        <w:ind w:firstLine="567"/>
        <w:jc w:val="both"/>
      </w:pPr>
      <w:r w:rsidRPr="00274015">
        <w:t>6)   способствует   ли  необоснованному  изменению  расстановки  сил  в</w:t>
      </w:r>
      <w:r>
        <w:t xml:space="preserve"> </w:t>
      </w:r>
      <w:r w:rsidRPr="00274015">
        <w:t>какой-либо отрасли;</w:t>
      </w:r>
    </w:p>
    <w:p w:rsidR="006D7C5F" w:rsidRPr="00274015" w:rsidRDefault="006D7C5F" w:rsidP="007111AB">
      <w:pPr>
        <w:autoSpaceDE w:val="0"/>
        <w:autoSpaceDN w:val="0"/>
        <w:adjustRightInd w:val="0"/>
        <w:ind w:firstLine="567"/>
        <w:jc w:val="both"/>
      </w:pPr>
      <w:r w:rsidRPr="00274015">
        <w:t>7)  соответствует  ли  обычаям деловой практики, сложившейся в отрасли,</w:t>
      </w:r>
      <w:r>
        <w:t xml:space="preserve"> </w:t>
      </w:r>
      <w:r w:rsidRPr="00274015">
        <w:t>существующим международным практикам, нормам законодательства.</w:t>
      </w:r>
    </w:p>
    <w:p w:rsidR="006D7C5F" w:rsidRPr="00274015" w:rsidRDefault="006D7C5F" w:rsidP="007111AB">
      <w:pPr>
        <w:autoSpaceDE w:val="0"/>
        <w:autoSpaceDN w:val="0"/>
        <w:adjustRightInd w:val="0"/>
        <w:ind w:firstLine="567"/>
        <w:jc w:val="both"/>
      </w:pPr>
      <w:r w:rsidRPr="00274015">
        <w:t>10.   Дайте   предложения   по  каждому  положению,  определенному  как</w:t>
      </w:r>
      <w:r>
        <w:t xml:space="preserve"> </w:t>
      </w:r>
      <w:r w:rsidRPr="00274015">
        <w:t>необоснованно  затрудняющее  ведение  предпринимательской  и инвестиционной</w:t>
      </w:r>
      <w:r>
        <w:t xml:space="preserve"> </w:t>
      </w:r>
      <w:r w:rsidRPr="00274015">
        <w:t>деятельности.  По  возможности  предложите  альтернативные  способы решения</w:t>
      </w:r>
      <w:r>
        <w:t xml:space="preserve"> </w:t>
      </w:r>
      <w:r w:rsidRPr="00274015">
        <w:t>вопроса, определив среди них оптимальный.</w:t>
      </w:r>
    </w:p>
    <w:p w:rsidR="006D7C5F" w:rsidRPr="00274015" w:rsidRDefault="006D7C5F" w:rsidP="007111AB">
      <w:pPr>
        <w:autoSpaceDE w:val="0"/>
        <w:autoSpaceDN w:val="0"/>
        <w:adjustRightInd w:val="0"/>
        <w:jc w:val="both"/>
      </w:pPr>
      <w:r w:rsidRPr="00274015">
        <w:t>___________________________________________</w:t>
      </w:r>
      <w:r>
        <w:t>_____________________</w:t>
      </w:r>
    </w:p>
    <w:p w:rsidR="006D7C5F" w:rsidRDefault="006D7C5F" w:rsidP="007111AB">
      <w:pPr>
        <w:autoSpaceDE w:val="0"/>
        <w:autoSpaceDN w:val="0"/>
        <w:adjustRightInd w:val="0"/>
        <w:jc w:val="both"/>
      </w:pPr>
      <w:r w:rsidRPr="00274015">
        <w:t>__________________________________________</w:t>
      </w:r>
      <w:r>
        <w:t>______________________</w:t>
      </w:r>
    </w:p>
    <w:p w:rsidR="006D7C5F" w:rsidRPr="00274015" w:rsidRDefault="006D7C5F" w:rsidP="007111AB">
      <w:pPr>
        <w:autoSpaceDE w:val="0"/>
        <w:autoSpaceDN w:val="0"/>
        <w:adjustRightInd w:val="0"/>
        <w:ind w:firstLine="567"/>
        <w:jc w:val="both"/>
      </w:pPr>
      <w:r w:rsidRPr="00274015">
        <w:t>11.  Оцените  Ваши  предложения  с  точки  зрения  их влияния на других</w:t>
      </w:r>
      <w:r>
        <w:t xml:space="preserve"> </w:t>
      </w:r>
      <w:r w:rsidRPr="00274015">
        <w:t>участников правоотношений, как изменятся отношения, риски?</w:t>
      </w:r>
    </w:p>
    <w:p w:rsidR="006D7C5F" w:rsidRPr="00274015" w:rsidRDefault="006D7C5F" w:rsidP="007111AB">
      <w:pPr>
        <w:autoSpaceDE w:val="0"/>
        <w:autoSpaceDN w:val="0"/>
        <w:adjustRightInd w:val="0"/>
        <w:jc w:val="both"/>
      </w:pPr>
      <w:r w:rsidRPr="00274015">
        <w:t>___________________________________________</w:t>
      </w:r>
      <w:r>
        <w:t>_____________________</w:t>
      </w:r>
    </w:p>
    <w:p w:rsidR="006D7C5F" w:rsidRPr="00274015" w:rsidRDefault="006D7C5F" w:rsidP="007111AB">
      <w:pPr>
        <w:autoSpaceDE w:val="0"/>
        <w:autoSpaceDN w:val="0"/>
        <w:adjustRightInd w:val="0"/>
        <w:jc w:val="both"/>
      </w:pPr>
      <w:r w:rsidRPr="00274015">
        <w:t>___________________________________________</w:t>
      </w:r>
      <w:r>
        <w:t>_____________________</w:t>
      </w:r>
    </w:p>
    <w:p w:rsidR="006D7C5F" w:rsidRPr="00274015" w:rsidRDefault="006D7C5F" w:rsidP="007111AB">
      <w:pPr>
        <w:autoSpaceDE w:val="0"/>
        <w:autoSpaceDN w:val="0"/>
        <w:adjustRightInd w:val="0"/>
        <w:ind w:firstLine="567"/>
        <w:jc w:val="both"/>
      </w:pPr>
      <w:r w:rsidRPr="00274015">
        <w:t>12.  Как изменятся издержки в случае, если будут приняты предложения по</w:t>
      </w:r>
      <w:r>
        <w:t xml:space="preserve"> </w:t>
      </w:r>
      <w:r w:rsidRPr="00274015">
        <w:t>изменению/отмене    для    каждой    из    групп   общественных   отношений</w:t>
      </w:r>
      <w:r>
        <w:t xml:space="preserve"> </w:t>
      </w:r>
      <w:r w:rsidRPr="00274015">
        <w:t xml:space="preserve">(предприниматели,   </w:t>
      </w:r>
      <w:r w:rsidRPr="00F602A6">
        <w:t>орган местного самоуправления,</w:t>
      </w:r>
      <w:r w:rsidRPr="00330380">
        <w:rPr>
          <w:b/>
          <w:bCs/>
        </w:rPr>
        <w:t xml:space="preserve"> </w:t>
      </w:r>
      <w:r w:rsidRPr="00274015">
        <w:t xml:space="preserve"> общество),  выделив  среди  них адресатов</w:t>
      </w:r>
      <w:r>
        <w:t xml:space="preserve"> </w:t>
      </w:r>
      <w:r w:rsidRPr="00274015">
        <w:t>регул</w:t>
      </w:r>
      <w:r>
        <w:t xml:space="preserve">ирования?  По   возможности </w:t>
      </w:r>
      <w:r w:rsidRPr="00274015">
        <w:t>приведите  оценку  рисков  в  денежном</w:t>
      </w:r>
      <w:r>
        <w:t xml:space="preserve"> </w:t>
      </w:r>
      <w:r w:rsidRPr="00274015">
        <w:t>эквиваленте (по видам операций и количеству операций в год).</w:t>
      </w:r>
    </w:p>
    <w:p w:rsidR="006D7C5F" w:rsidRPr="00274015" w:rsidRDefault="006D7C5F" w:rsidP="007111AB">
      <w:pPr>
        <w:autoSpaceDE w:val="0"/>
        <w:autoSpaceDN w:val="0"/>
        <w:adjustRightInd w:val="0"/>
        <w:jc w:val="both"/>
      </w:pPr>
      <w:r w:rsidRPr="00274015">
        <w:t>___________________________________________</w:t>
      </w:r>
      <w:r>
        <w:t>_____________________</w:t>
      </w:r>
    </w:p>
    <w:p w:rsidR="006D7C5F" w:rsidRPr="00274015" w:rsidRDefault="006D7C5F" w:rsidP="007111AB">
      <w:pPr>
        <w:autoSpaceDE w:val="0"/>
        <w:autoSpaceDN w:val="0"/>
        <w:adjustRightInd w:val="0"/>
        <w:jc w:val="both"/>
      </w:pPr>
      <w:r w:rsidRPr="00274015">
        <w:t>___________________________________________</w:t>
      </w:r>
      <w:r>
        <w:t>_____________________</w:t>
      </w:r>
    </w:p>
    <w:p w:rsidR="006D7C5F" w:rsidRPr="00274015" w:rsidRDefault="006D7C5F" w:rsidP="007111AB">
      <w:pPr>
        <w:autoSpaceDE w:val="0"/>
        <w:autoSpaceDN w:val="0"/>
        <w:adjustRightInd w:val="0"/>
        <w:ind w:firstLine="567"/>
        <w:jc w:val="both"/>
      </w:pPr>
      <w:r w:rsidRPr="00274015">
        <w:t>13.   Если  у  Вас  имеются  дополнительные  замечания,  комментарии  и</w:t>
      </w:r>
      <w:r>
        <w:t xml:space="preserve"> предложения  по </w:t>
      </w:r>
      <w:r w:rsidRPr="00274015">
        <w:t xml:space="preserve">настоящему </w:t>
      </w:r>
      <w:r>
        <w:t xml:space="preserve">муниципальному </w:t>
      </w:r>
      <w:r w:rsidRPr="00274015">
        <w:t>нормативному правовому акту, укажите их в форме</w:t>
      </w:r>
      <w:r>
        <w:t xml:space="preserve"> </w:t>
      </w:r>
      <w:r w:rsidRPr="00274015">
        <w:t>следующей таблицы: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118"/>
        <w:gridCol w:w="3288"/>
      </w:tblGrid>
      <w:tr w:rsidR="006D7C5F" w:rsidRPr="0027401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Pr="00274015" w:rsidRDefault="006D7C5F" w:rsidP="00E757C7">
            <w:pPr>
              <w:autoSpaceDE w:val="0"/>
              <w:autoSpaceDN w:val="0"/>
              <w:adjustRightInd w:val="0"/>
              <w:jc w:val="center"/>
            </w:pPr>
            <w:r w:rsidRPr="00274015">
              <w:t>Положения 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Pr="00274015" w:rsidRDefault="006D7C5F" w:rsidP="00E757C7">
            <w:pPr>
              <w:autoSpaceDE w:val="0"/>
              <w:autoSpaceDN w:val="0"/>
              <w:adjustRightInd w:val="0"/>
              <w:jc w:val="center"/>
            </w:pPr>
            <w:r w:rsidRPr="00274015">
              <w:t>Комментарии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Pr="00274015" w:rsidRDefault="006D7C5F" w:rsidP="00E757C7">
            <w:pPr>
              <w:autoSpaceDE w:val="0"/>
              <w:autoSpaceDN w:val="0"/>
              <w:adjustRightInd w:val="0"/>
              <w:jc w:val="center"/>
            </w:pPr>
            <w:r w:rsidRPr="00274015">
              <w:t>Предложения</w:t>
            </w:r>
          </w:p>
        </w:tc>
      </w:tr>
      <w:tr w:rsidR="006D7C5F" w:rsidRPr="0027401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Pr="00274015" w:rsidRDefault="006D7C5F" w:rsidP="00E757C7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Pr="00274015" w:rsidRDefault="006D7C5F" w:rsidP="00E757C7"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Pr="00274015" w:rsidRDefault="006D7C5F" w:rsidP="00E757C7">
            <w:pPr>
              <w:autoSpaceDE w:val="0"/>
              <w:autoSpaceDN w:val="0"/>
              <w:adjustRightInd w:val="0"/>
            </w:pPr>
          </w:p>
        </w:tc>
      </w:tr>
    </w:tbl>
    <w:p w:rsidR="006D7C5F" w:rsidRPr="00274015" w:rsidRDefault="006D7C5F" w:rsidP="007111AB">
      <w:pPr>
        <w:autoSpaceDE w:val="0"/>
        <w:autoSpaceDN w:val="0"/>
        <w:adjustRightInd w:val="0"/>
        <w:jc w:val="both"/>
      </w:pPr>
    </w:p>
    <w:p w:rsidR="006D7C5F" w:rsidRDefault="006D7C5F" w:rsidP="007111AB">
      <w:pPr>
        <w:autoSpaceDE w:val="0"/>
        <w:autoSpaceDN w:val="0"/>
        <w:adjustRightInd w:val="0"/>
        <w:jc w:val="both"/>
      </w:pPr>
      <w:r w:rsidRPr="00274015">
        <w:t>Примечание:</w:t>
      </w:r>
    </w:p>
    <w:p w:rsidR="006D7C5F" w:rsidRPr="00274015" w:rsidRDefault="006D7C5F" w:rsidP="007111AB">
      <w:pPr>
        <w:autoSpaceDE w:val="0"/>
        <w:autoSpaceDN w:val="0"/>
        <w:adjustRightInd w:val="0"/>
        <w:jc w:val="both"/>
      </w:pPr>
      <w:r>
        <w:t xml:space="preserve">В  случае  если  предложения </w:t>
      </w:r>
      <w:r w:rsidRPr="00274015">
        <w:t xml:space="preserve">по </w:t>
      </w:r>
      <w:r>
        <w:t xml:space="preserve">муниципальному </w:t>
      </w:r>
      <w:r w:rsidRPr="00274015">
        <w:t>нормативному правовому акту представляются</w:t>
      </w:r>
      <w:r>
        <w:t xml:space="preserve"> </w:t>
      </w:r>
      <w:r w:rsidRPr="00274015">
        <w:t>физическим   лицом,   то  к  указанным  предложениям  прилагается  согласие</w:t>
      </w:r>
      <w:r>
        <w:t xml:space="preserve"> </w:t>
      </w:r>
      <w:r w:rsidRPr="00274015">
        <w:t>физического  лица  на обработку персональных данных для проведения</w:t>
      </w:r>
      <w:r>
        <w:t xml:space="preserve"> </w:t>
      </w:r>
      <w:r w:rsidRPr="00274015">
        <w:t xml:space="preserve">публичных консультаций по обсуждению </w:t>
      </w:r>
      <w:r>
        <w:t xml:space="preserve">муниципального </w:t>
      </w:r>
      <w:r w:rsidRPr="00274015">
        <w:t>нормативного правового акта.</w:t>
      </w:r>
    </w:p>
    <w:p w:rsidR="006D7C5F" w:rsidRDefault="006D7C5F" w:rsidP="007111AB">
      <w:pPr>
        <w:pStyle w:val="ConsPlusNormal"/>
        <w:ind w:firstLine="540"/>
        <w:jc w:val="both"/>
      </w:pPr>
    </w:p>
    <w:p w:rsidR="006D7C5F" w:rsidRDefault="006D7C5F" w:rsidP="007111AB">
      <w:pPr>
        <w:pStyle w:val="ConsPlusNormal"/>
        <w:ind w:firstLine="540"/>
        <w:jc w:val="both"/>
      </w:pPr>
    </w:p>
    <w:p w:rsidR="006D7C5F" w:rsidRDefault="006D7C5F" w:rsidP="007111AB">
      <w:pPr>
        <w:pStyle w:val="ConsPlusNormal"/>
        <w:ind w:firstLine="540"/>
        <w:jc w:val="both"/>
      </w:pPr>
    </w:p>
    <w:p w:rsidR="006D7C5F" w:rsidRDefault="006D7C5F"/>
    <w:sectPr w:rsidR="006D7C5F" w:rsidSect="002D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1AB"/>
    <w:rsid w:val="0015103C"/>
    <w:rsid w:val="00274015"/>
    <w:rsid w:val="002D05D3"/>
    <w:rsid w:val="002F0F39"/>
    <w:rsid w:val="00330380"/>
    <w:rsid w:val="00483BBD"/>
    <w:rsid w:val="0061326A"/>
    <w:rsid w:val="006D7C5F"/>
    <w:rsid w:val="007111AB"/>
    <w:rsid w:val="00756EB8"/>
    <w:rsid w:val="00870DF4"/>
    <w:rsid w:val="00945CF6"/>
    <w:rsid w:val="009E5931"/>
    <w:rsid w:val="00A11A5D"/>
    <w:rsid w:val="00C3533D"/>
    <w:rsid w:val="00CE0677"/>
    <w:rsid w:val="00E01B32"/>
    <w:rsid w:val="00E263BD"/>
    <w:rsid w:val="00E757C7"/>
    <w:rsid w:val="00F602A6"/>
    <w:rsid w:val="00F8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A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6EB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  <w:szCs w:val="24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6EB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6EB8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56E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56EB8"/>
    <w:rPr>
      <w:rFonts w:ascii="Cambria" w:hAnsi="Cambria" w:cs="Cambria"/>
      <w:b/>
      <w:bCs/>
      <w:kern w:val="28"/>
      <w:sz w:val="32"/>
      <w:szCs w:val="32"/>
    </w:rPr>
  </w:style>
  <w:style w:type="character" w:styleId="Emphasis">
    <w:name w:val="Emphasis"/>
    <w:basedOn w:val="DefaultParagraphFont"/>
    <w:uiPriority w:val="99"/>
    <w:qFormat/>
    <w:rsid w:val="00756EB8"/>
    <w:rPr>
      <w:i/>
      <w:iCs/>
    </w:rPr>
  </w:style>
  <w:style w:type="paragraph" w:styleId="ListParagraph">
    <w:name w:val="List Paragraph"/>
    <w:basedOn w:val="Normal"/>
    <w:uiPriority w:val="99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Normal"/>
    <w:link w:val="1230"/>
    <w:uiPriority w:val="99"/>
    <w:rsid w:val="00756EB8"/>
    <w:pPr>
      <w:spacing w:line="100" w:lineRule="atLeast"/>
      <w:ind w:firstLine="709"/>
      <w:jc w:val="both"/>
    </w:pPr>
  </w:style>
  <w:style w:type="character" w:customStyle="1" w:styleId="1230">
    <w:name w:val="123 Знак"/>
    <w:basedOn w:val="DefaultParagraphFont"/>
    <w:link w:val="123"/>
    <w:uiPriority w:val="99"/>
    <w:locked/>
    <w:rsid w:val="00756EB8"/>
    <w:rPr>
      <w:sz w:val="28"/>
      <w:szCs w:val="28"/>
    </w:rPr>
  </w:style>
  <w:style w:type="paragraph" w:customStyle="1" w:styleId="ConsPlusNormal">
    <w:name w:val="ConsPlusNormal"/>
    <w:uiPriority w:val="99"/>
    <w:rsid w:val="007111AB"/>
    <w:pPr>
      <w:widowControl w:val="0"/>
      <w:autoSpaceDE w:val="0"/>
      <w:autoSpaceDN w:val="0"/>
    </w:pPr>
    <w:rPr>
      <w:sz w:val="28"/>
      <w:szCs w:val="28"/>
    </w:rPr>
  </w:style>
  <w:style w:type="paragraph" w:customStyle="1" w:styleId="1">
    <w:name w:val="Знак1"/>
    <w:basedOn w:val="Normal"/>
    <w:link w:val="DefaultParagraphFont"/>
    <w:uiPriority w:val="99"/>
    <w:rsid w:val="002F0F3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4</Pages>
  <Words>1130</Words>
  <Characters>6447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2016-01-29T11:25:00Z</dcterms:created>
  <dcterms:modified xsi:type="dcterms:W3CDTF">2017-10-22T17:49:00Z</dcterms:modified>
</cp:coreProperties>
</file>